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0E80" w14:textId="77777777" w:rsidR="00D84B8F" w:rsidRPr="009F7CAB" w:rsidRDefault="009F7CAB" w:rsidP="00CF44E0">
      <w:pPr>
        <w:pStyle w:val="Overskrift1"/>
        <w:rPr>
          <w:sz w:val="28"/>
          <w:szCs w:val="36"/>
        </w:rPr>
      </w:pPr>
      <w:bookmarkStart w:id="0" w:name="bmkHeader"/>
      <w:bookmarkEnd w:id="0"/>
      <w:r w:rsidRPr="009F7CAB">
        <w:rPr>
          <w:sz w:val="28"/>
          <w:szCs w:val="36"/>
        </w:rPr>
        <w:t>Erfaringsopsamling</w:t>
      </w:r>
    </w:p>
    <w:p w14:paraId="6FA8F966" w14:textId="73D24606" w:rsidR="00CF44E0" w:rsidRPr="009F7CAB" w:rsidRDefault="00CF44E0" w:rsidP="00CF44E0">
      <w:pPr>
        <w:rPr>
          <w:sz w:val="24"/>
          <w:szCs w:val="28"/>
        </w:rPr>
      </w:pPr>
    </w:p>
    <w:p w14:paraId="0025A859" w14:textId="0250621C" w:rsidR="009F7CAB" w:rsidRPr="009F7CAB" w:rsidRDefault="009F7CAB" w:rsidP="00CF44E0">
      <w:pPr>
        <w:rPr>
          <w:sz w:val="24"/>
          <w:szCs w:val="28"/>
        </w:rPr>
      </w:pPr>
      <w:r w:rsidRPr="009F7CAB">
        <w:rPr>
          <w:sz w:val="24"/>
          <w:szCs w:val="28"/>
        </w:rPr>
        <w:t>Navn på indsatsen: ___________________________________</w:t>
      </w:r>
    </w:p>
    <w:p w14:paraId="3748514D" w14:textId="77777777" w:rsidR="009F7CAB" w:rsidRDefault="009F7CAB" w:rsidP="00CF44E0">
      <w:pPr>
        <w:rPr>
          <w:sz w:val="24"/>
          <w:szCs w:val="28"/>
        </w:rPr>
      </w:pPr>
    </w:p>
    <w:p w14:paraId="1248529E" w14:textId="60D06F3D" w:rsidR="009F7CAB" w:rsidRPr="009F7CAB" w:rsidRDefault="009F7CAB" w:rsidP="00CF44E0">
      <w:pPr>
        <w:rPr>
          <w:sz w:val="24"/>
          <w:szCs w:val="28"/>
        </w:rPr>
      </w:pPr>
      <w:r w:rsidRPr="009F7CAB">
        <w:rPr>
          <w:sz w:val="24"/>
          <w:szCs w:val="28"/>
        </w:rPr>
        <w:t>Dato: ____________</w:t>
      </w:r>
    </w:p>
    <w:p w14:paraId="3B9005B9" w14:textId="4C7182F8" w:rsidR="009F7CAB" w:rsidRDefault="009F7CAB" w:rsidP="009F7CAB">
      <w:pPr>
        <w:rPr>
          <w:rFonts w:cs="Arial"/>
          <w:color w:val="000000" w:themeColor="text1"/>
          <w:sz w:val="28"/>
          <w:szCs w:val="28"/>
          <w:u w:val="single"/>
        </w:rPr>
      </w:pPr>
    </w:p>
    <w:p w14:paraId="39BA4880" w14:textId="77777777" w:rsidR="009F7CAB" w:rsidRDefault="009F7CAB" w:rsidP="009F7CAB">
      <w:pPr>
        <w:rPr>
          <w:rFonts w:cs="Arial"/>
          <w:color w:val="000000" w:themeColor="text1"/>
          <w:sz w:val="28"/>
          <w:szCs w:val="28"/>
          <w:u w:val="single"/>
        </w:rPr>
      </w:pPr>
    </w:p>
    <w:tbl>
      <w:tblPr>
        <w:tblStyle w:val="Tabel-Gitt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9F7CAB" w:rsidRPr="00AC60BF" w14:paraId="4FD08423" w14:textId="77777777" w:rsidTr="00E21B6B">
        <w:trPr>
          <w:trHeight w:val="478"/>
        </w:trPr>
        <w:tc>
          <w:tcPr>
            <w:tcW w:w="9008" w:type="dxa"/>
            <w:shd w:val="clear" w:color="auto" w:fill="BFBFBF" w:themeFill="background1" w:themeFillShade="BF"/>
          </w:tcPr>
          <w:p w14:paraId="1F38598F" w14:textId="54FE4FB9" w:rsidR="009F7CAB" w:rsidRPr="009F7CAB" w:rsidRDefault="009F7CAB" w:rsidP="009F7CAB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9F7CAB">
              <w:rPr>
                <w:rFonts w:cs="Arial"/>
                <w:b/>
                <w:bCs/>
                <w:color w:val="000000" w:themeColor="text1"/>
                <w:sz w:val="22"/>
              </w:rPr>
              <w:t>Overordnet vurdering af indsats</w:t>
            </w:r>
          </w:p>
        </w:tc>
      </w:tr>
      <w:tr w:rsidR="009F7CAB" w:rsidRPr="00AC60BF" w14:paraId="5F1FF46D" w14:textId="77777777" w:rsidTr="00E21B6B">
        <w:trPr>
          <w:trHeight w:val="513"/>
        </w:trPr>
        <w:tc>
          <w:tcPr>
            <w:tcW w:w="9008" w:type="dxa"/>
          </w:tcPr>
          <w:p w14:paraId="0D6A0D9B" w14:textId="4F6D262C" w:rsidR="009F7CAB" w:rsidRPr="009F7CAB" w:rsidRDefault="009F7CAB" w:rsidP="009F7CAB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cs="Arial"/>
                <w:i/>
                <w:iCs/>
                <w:sz w:val="22"/>
              </w:rPr>
            </w:pPr>
            <w:r w:rsidRPr="009F7CAB">
              <w:rPr>
                <w:rFonts w:cs="Arial"/>
                <w:i/>
                <w:iCs/>
                <w:sz w:val="22"/>
              </w:rPr>
              <w:t>Hvordan vurderes indsatsen/projektet at have bidraget til at forbedre trafikkulturen</w:t>
            </w:r>
            <w:r w:rsidR="00377917">
              <w:rPr>
                <w:rFonts w:cs="Arial"/>
                <w:i/>
                <w:iCs/>
                <w:sz w:val="22"/>
              </w:rPr>
              <w:t xml:space="preserve"> i Aarhus Vest, herunder Gellerup, Toveshøj og Bispehaven</w:t>
            </w:r>
            <w:r w:rsidRPr="009F7CAB">
              <w:rPr>
                <w:rFonts w:cs="Arial"/>
                <w:i/>
                <w:iCs/>
                <w:sz w:val="22"/>
              </w:rPr>
              <w:t>?</w:t>
            </w:r>
          </w:p>
          <w:p w14:paraId="7987C080" w14:textId="77777777" w:rsidR="00FB3FF3" w:rsidRDefault="00FB3FF3" w:rsidP="00FB3FF3">
            <w:pPr>
              <w:pStyle w:val="Listeafsnit"/>
              <w:spacing w:line="240" w:lineRule="auto"/>
              <w:ind w:left="360"/>
              <w:rPr>
                <w:rFonts w:cs="Arial"/>
                <w:i/>
                <w:iCs/>
                <w:sz w:val="22"/>
              </w:rPr>
            </w:pPr>
          </w:p>
          <w:p w14:paraId="3898B373" w14:textId="67F0DBD1" w:rsidR="009F7CAB" w:rsidRDefault="009F7CAB" w:rsidP="009F7CAB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cs="Arial"/>
                <w:i/>
                <w:iCs/>
                <w:sz w:val="22"/>
              </w:rPr>
            </w:pPr>
            <w:r w:rsidRPr="009F7CAB">
              <w:rPr>
                <w:rFonts w:cs="Arial"/>
                <w:i/>
                <w:iCs/>
                <w:sz w:val="22"/>
              </w:rPr>
              <w:t>Beskrivelse af eventuelle udfordringer og forslag til justering af lignende indsatser/projekter i fremtiden</w:t>
            </w:r>
          </w:p>
          <w:p w14:paraId="1E2DE1BB" w14:textId="77777777" w:rsidR="00FB3FF3" w:rsidRPr="00FB3FF3" w:rsidRDefault="00FB3FF3" w:rsidP="00FB3FF3">
            <w:pPr>
              <w:spacing w:line="240" w:lineRule="auto"/>
              <w:rPr>
                <w:rFonts w:cs="Arial"/>
                <w:i/>
                <w:iCs/>
                <w:sz w:val="22"/>
              </w:rPr>
            </w:pPr>
          </w:p>
          <w:p w14:paraId="552908D6" w14:textId="77777777" w:rsidR="009F7CAB" w:rsidRPr="009F7CAB" w:rsidRDefault="009F7CAB" w:rsidP="009F7CAB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cs="Arial"/>
                <w:i/>
                <w:iCs/>
                <w:sz w:val="22"/>
              </w:rPr>
            </w:pPr>
            <w:r w:rsidRPr="009F7CAB">
              <w:rPr>
                <w:rFonts w:cs="Arial"/>
                <w:i/>
                <w:iCs/>
                <w:sz w:val="22"/>
              </w:rPr>
              <w:t>Hvem har foretaget vurderingen? Fx lederråd, boligforening, selvevaluering mv.</w:t>
            </w:r>
          </w:p>
          <w:p w14:paraId="2244CD37" w14:textId="77777777" w:rsidR="009F7CAB" w:rsidRPr="009F7CAB" w:rsidRDefault="009F7CAB" w:rsidP="00CE02A2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448177CB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35DD8528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0E4A2447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4D5E7BFA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3CC70AE6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3AF9F4AB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222C192B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10CE4052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53863805" w14:textId="77777777" w:rsidR="009F7CAB" w:rsidRPr="009F7CAB" w:rsidRDefault="009F7CAB" w:rsidP="00CE02A2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7F0E6EA" w14:textId="77777777" w:rsidR="009F7CAB" w:rsidRPr="0094460B" w:rsidRDefault="009F7CAB" w:rsidP="009F7CAB"/>
    <w:p w14:paraId="4074A109" w14:textId="77777777" w:rsidR="00CF44E0" w:rsidRPr="00CF44E0" w:rsidRDefault="00CF44E0" w:rsidP="00CF44E0"/>
    <w:sectPr w:rsidR="00CF44E0" w:rsidRPr="00CF44E0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FF3B" w14:textId="77777777" w:rsidR="00244E02" w:rsidRDefault="00244E02" w:rsidP="00FF1D88">
      <w:pPr>
        <w:spacing w:line="240" w:lineRule="auto"/>
      </w:pPr>
      <w:r>
        <w:separator/>
      </w:r>
    </w:p>
  </w:endnote>
  <w:endnote w:type="continuationSeparator" w:id="0">
    <w:p w14:paraId="6894C395" w14:textId="77777777" w:rsidR="00244E02" w:rsidRDefault="00244E02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3ADD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CE22" w14:textId="77777777" w:rsidR="00244E02" w:rsidRDefault="00244E02" w:rsidP="00FF1D88">
      <w:pPr>
        <w:spacing w:line="240" w:lineRule="auto"/>
      </w:pPr>
      <w:r>
        <w:separator/>
      </w:r>
    </w:p>
  </w:footnote>
  <w:footnote w:type="continuationSeparator" w:id="0">
    <w:p w14:paraId="006F5B5D" w14:textId="77777777" w:rsidR="00244E02" w:rsidRDefault="00244E02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6F7F510D" w14:textId="77777777" w:rsidTr="00596E3D">
      <w:trPr>
        <w:trHeight w:val="1134"/>
      </w:trPr>
      <w:tc>
        <w:tcPr>
          <w:tcW w:w="2948" w:type="dxa"/>
        </w:tcPr>
        <w:p w14:paraId="41CBEE24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1" w:name="bmkDate"/>
          <w:bookmarkEnd w:id="1"/>
        </w:p>
        <w:p w14:paraId="477BB298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2" w:name="bmkPageText"/>
          <w:r>
            <w:t>Side</w:t>
          </w:r>
          <w:bookmarkEnd w:id="2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3" w:name="bmkOfText"/>
          <w:r>
            <w:t>af</w:t>
          </w:r>
          <w:bookmarkEnd w:id="3"/>
          <w:r>
            <w:t xml:space="preserve"> </w:t>
          </w:r>
          <w:fldSimple w:instr=" NUMPAGES   \* MERGEFORMAT ">
            <w:r w:rsidR="005A25BD">
              <w:rPr>
                <w:noProof/>
              </w:rPr>
              <w:t>1</w:t>
            </w:r>
          </w:fldSimple>
        </w:p>
      </w:tc>
    </w:tr>
  </w:tbl>
  <w:p w14:paraId="025545C7" w14:textId="77777777" w:rsidR="00E628A5" w:rsidRDefault="009F7CAB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6BC95531" wp14:editId="25D628E5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381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041B48C" w14:textId="77777777" w:rsidTr="001E0834">
      <w:trPr>
        <w:trHeight w:val="1134"/>
      </w:trPr>
      <w:tc>
        <w:tcPr>
          <w:tcW w:w="2948" w:type="dxa"/>
        </w:tcPr>
        <w:p w14:paraId="0E85771D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3137443D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63B83746" w14:textId="77777777" w:rsidR="00E628A5" w:rsidRDefault="00E628A5">
    <w:pPr>
      <w:pStyle w:val="Sidehoved"/>
    </w:pPr>
  </w:p>
  <w:p w14:paraId="2D2D5F28" w14:textId="77777777" w:rsidR="00E628A5" w:rsidRDefault="00E628A5">
    <w:pPr>
      <w:pStyle w:val="Sidehoved"/>
    </w:pPr>
  </w:p>
  <w:p w14:paraId="40A85C7F" w14:textId="77777777" w:rsidR="00E628A5" w:rsidRDefault="00E628A5">
    <w:pPr>
      <w:pStyle w:val="Sidehoved"/>
    </w:pPr>
  </w:p>
  <w:p w14:paraId="15F13B3F" w14:textId="77777777" w:rsidR="00E628A5" w:rsidRDefault="00E628A5">
    <w:pPr>
      <w:pStyle w:val="Sidehoved"/>
    </w:pPr>
  </w:p>
  <w:p w14:paraId="627AA1D2" w14:textId="77777777" w:rsidR="00E628A5" w:rsidRDefault="00E628A5">
    <w:pPr>
      <w:pStyle w:val="Sidehoved"/>
    </w:pPr>
  </w:p>
  <w:p w14:paraId="159EEF80" w14:textId="77777777" w:rsidR="00E628A5" w:rsidRDefault="00E628A5">
    <w:pPr>
      <w:pStyle w:val="Sidehoved"/>
    </w:pPr>
  </w:p>
  <w:p w14:paraId="0D56BECB" w14:textId="77777777" w:rsidR="00E628A5" w:rsidRDefault="00E628A5">
    <w:pPr>
      <w:pStyle w:val="Sidehoved"/>
    </w:pPr>
  </w:p>
  <w:p w14:paraId="53E23B8D" w14:textId="77777777" w:rsidR="00E628A5" w:rsidRDefault="00E628A5">
    <w:pPr>
      <w:pStyle w:val="Sidehoved"/>
    </w:pPr>
  </w:p>
  <w:p w14:paraId="291366D7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D88"/>
    <w:multiLevelType w:val="hybridMultilevel"/>
    <w:tmpl w:val="4816EFFE"/>
    <w:lvl w:ilvl="0" w:tplc="26D41F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55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CloudStatistics_DocumentCreation" w:val="jdVW2FK8uI0YHzTHPTEY1w=="/>
    <w:docVar w:name="Encrypted_CloudStatistics_StoryID" w:val="i1tn7u2cdPu0hQCAXGB4z3A7I/vE4n1Y/ZQVjJzkCQu/tTvUEv4GmpVN3caw6xP0"/>
  </w:docVars>
  <w:rsids>
    <w:rsidRoot w:val="009F7CAB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763F6"/>
    <w:rsid w:val="0008005B"/>
    <w:rsid w:val="0008455C"/>
    <w:rsid w:val="0009080F"/>
    <w:rsid w:val="000A29F1"/>
    <w:rsid w:val="000A478B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1008B7"/>
    <w:rsid w:val="001022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A4753"/>
    <w:rsid w:val="001A5849"/>
    <w:rsid w:val="001A5B66"/>
    <w:rsid w:val="001B0748"/>
    <w:rsid w:val="001B1247"/>
    <w:rsid w:val="001B383A"/>
    <w:rsid w:val="001B4F71"/>
    <w:rsid w:val="001C0128"/>
    <w:rsid w:val="001C0824"/>
    <w:rsid w:val="001D1450"/>
    <w:rsid w:val="001E0834"/>
    <w:rsid w:val="001E1F0D"/>
    <w:rsid w:val="001F493E"/>
    <w:rsid w:val="00207C48"/>
    <w:rsid w:val="0021443B"/>
    <w:rsid w:val="00226E57"/>
    <w:rsid w:val="00230D2F"/>
    <w:rsid w:val="00237D3A"/>
    <w:rsid w:val="00244E02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4EF"/>
    <w:rsid w:val="002976E6"/>
    <w:rsid w:val="002A0516"/>
    <w:rsid w:val="002A26A6"/>
    <w:rsid w:val="002B081A"/>
    <w:rsid w:val="002C24FD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917"/>
    <w:rsid w:val="00377E76"/>
    <w:rsid w:val="0038401E"/>
    <w:rsid w:val="003862D7"/>
    <w:rsid w:val="00387D0A"/>
    <w:rsid w:val="003909E5"/>
    <w:rsid w:val="00392C7E"/>
    <w:rsid w:val="00392E91"/>
    <w:rsid w:val="003940D4"/>
    <w:rsid w:val="003947CC"/>
    <w:rsid w:val="00395B9D"/>
    <w:rsid w:val="00396DDB"/>
    <w:rsid w:val="003A394C"/>
    <w:rsid w:val="003A6211"/>
    <w:rsid w:val="003A7905"/>
    <w:rsid w:val="003A7B7B"/>
    <w:rsid w:val="003A7C68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5FFB"/>
    <w:rsid w:val="00413E55"/>
    <w:rsid w:val="00415C04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77BDD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5DE4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3983"/>
    <w:rsid w:val="005B45DB"/>
    <w:rsid w:val="005C33AB"/>
    <w:rsid w:val="005C3F38"/>
    <w:rsid w:val="005C7253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05360"/>
    <w:rsid w:val="00611080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4235"/>
    <w:rsid w:val="006E00DE"/>
    <w:rsid w:val="006E70E4"/>
    <w:rsid w:val="006F28C4"/>
    <w:rsid w:val="006F2D04"/>
    <w:rsid w:val="006F40A9"/>
    <w:rsid w:val="007030F7"/>
    <w:rsid w:val="00703883"/>
    <w:rsid w:val="007065D9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A1887"/>
    <w:rsid w:val="007A2B34"/>
    <w:rsid w:val="007A7B7A"/>
    <w:rsid w:val="007B0270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31498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24CE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55912"/>
    <w:rsid w:val="00964C0F"/>
    <w:rsid w:val="00966800"/>
    <w:rsid w:val="00975C80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E20B2"/>
    <w:rsid w:val="009E6B87"/>
    <w:rsid w:val="009F03C0"/>
    <w:rsid w:val="009F04BA"/>
    <w:rsid w:val="009F1996"/>
    <w:rsid w:val="009F7CAB"/>
    <w:rsid w:val="00A05902"/>
    <w:rsid w:val="00A0629A"/>
    <w:rsid w:val="00A1025D"/>
    <w:rsid w:val="00A310F1"/>
    <w:rsid w:val="00A33EBD"/>
    <w:rsid w:val="00A51742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F32A5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F30C1"/>
    <w:rsid w:val="00BF33CA"/>
    <w:rsid w:val="00BF63B2"/>
    <w:rsid w:val="00BF6571"/>
    <w:rsid w:val="00BF67B4"/>
    <w:rsid w:val="00C0339F"/>
    <w:rsid w:val="00C05D6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5315"/>
    <w:rsid w:val="00C774B9"/>
    <w:rsid w:val="00C84146"/>
    <w:rsid w:val="00C85926"/>
    <w:rsid w:val="00C8637D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44E0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051B"/>
    <w:rsid w:val="00D714C6"/>
    <w:rsid w:val="00D76A22"/>
    <w:rsid w:val="00D77755"/>
    <w:rsid w:val="00D82AA5"/>
    <w:rsid w:val="00D83AD8"/>
    <w:rsid w:val="00D84363"/>
    <w:rsid w:val="00D84B8F"/>
    <w:rsid w:val="00D90401"/>
    <w:rsid w:val="00D942BF"/>
    <w:rsid w:val="00D94499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7D6"/>
    <w:rsid w:val="00DE3D7F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21B6B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B35E2"/>
    <w:rsid w:val="00FB3FF3"/>
    <w:rsid w:val="00FC2C49"/>
    <w:rsid w:val="00FC39E9"/>
    <w:rsid w:val="00FC40CE"/>
    <w:rsid w:val="00FC508E"/>
    <w:rsid w:val="00FC634C"/>
    <w:rsid w:val="00FD5B13"/>
    <w:rsid w:val="00FE166F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91D2B"/>
  <w15:docId w15:val="{70B0C781-B8F7-486C-84B9-AE11DF5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3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 xmlns="37A69948-3042-4F3A-B3A2-672FCFD70128"/>
    <Frist xmlns="37A69948-3042-4F3A-B3A2-672FCFD70128" xsi:nil="true"/>
    <SvarPaa xmlns="37A69948-3042-4F3A-B3A2-672FCFD70128"/>
    <LongTitle xmlns="37A69948-3042-4F3A-B3A2-672FCFD70128" xsi:nil="true"/>
    <Forsendelsesdato xmlns="37A69948-3042-4F3A-B3A2-672FCFD70128" xsi:nil="true"/>
    <TaxCatchAll xmlns="438c2ff0-361b-46b0-a45d-077918f19f8b"/>
    <CCMCognitiveType xmlns="http://schemas.microsoft.com/sharepoint/v3" xsi:nil="true"/>
    <CCMMeetingCaseLink xmlns="37A69948-3042-4F3A-B3A2-672FCFD70128">
      <Url xsi:nil="true"/>
      <Description xsi:nil="true"/>
    </CCMMeetingCaseLink>
    <CCMAgendaItemId xmlns="37A69948-3042-4F3A-B3A2-672FCFD70128" xsi:nil="true"/>
    <ErBesvaret xmlns="37A69948-3042-4F3A-B3A2-672FCFD70128">false</ErBesvaret>
    <CCMMeetingCaseId xmlns="37A69948-3042-4F3A-B3A2-672FCFD70128" xsi:nil="true"/>
    <CaseOwner xmlns="ff038efd-60d5-4198-a271-1b789e3e63e2">
      <UserInfo>
        <DisplayName>Nikolaj Sloth Laursen (az37349)</DisplayName>
        <AccountId>118</AccountId>
        <AccountType/>
      </UserInfo>
    </CaseOwner>
    <Beskrivelse xmlns="ff038efd-60d5-4198-a271-1b789e3e63e2" xsi:nil="true"/>
    <Afsender xmlns="37A69948-3042-4F3A-B3A2-672FCFD70128" xsi:nil="true"/>
    <EdocDocId xmlns="37A69948-3042-4F3A-B3A2-672FCFD70128" xsi:nil="true"/>
    <Dokumentgruppe xmlns="37A69948-3042-4F3A-B3A2-672FCFD70128" xsi:nil="true"/>
    <EdocKorrespondance xmlns="37A69948-3042-4F3A-B3A2-672FCFD70128" xsi:nil="true"/>
    <CCMMustBeOnPostList xmlns="37A69948-3042-4F3A-B3A2-672FCFD70128">false</CCMMustBeOnPostList>
    <CCMAgendaDocumentStatus xmlns="37A69948-3042-4F3A-B3A2-672FCFD70128" xsi:nil="true"/>
    <Classification xmlns="ff038efd-60d5-4198-a271-1b789e3e63e2" xsi:nil="true"/>
    <Korrespondance xmlns="ff038efd-60d5-4198-a271-1b789e3e63e2">Intern</Korrespondance>
    <Dato xmlns="ff038efd-60d5-4198-a271-1b789e3e63e2">2022-12-14T08:09:13+00:00</Dato>
    <Modtagere xmlns="37A69948-3042-4F3A-B3A2-672FCFD70128"/>
    <PostListDate xmlns="37A69948-3042-4F3A-B3A2-672FCFD70128" xsi:nil="true"/>
    <CCMAgendaStatus xmlns="37A69948-3042-4F3A-B3A2-672FCFD70128" xsi:nil="true"/>
    <Afvisningsaarsag xmlns="37A69948-3042-4F3A-B3A2-672FCFD70128" xsi:nil="true"/>
    <CCMMetadataExtractionStatus xmlns="http://schemas.microsoft.com/sharepoint/v3">CCMPageCount:Idle;CCMCommentCount:Idle</CCMMetadataExtractionStatus>
    <e98d1497e63448c0b4fc1021de4c39e7 xmlns="37A69948-3042-4F3A-B3A2-672FCFD70128">
      <Terms xmlns="http://schemas.microsoft.com/office/infopath/2007/PartnerControls"/>
    </e98d1497e63448c0b4fc1021de4c39e7>
    <LocalAttachment xmlns="http://schemas.microsoft.com/sharepoint/v3">false</LocalAttachment>
    <Related xmlns="http://schemas.microsoft.com/sharepoint/v3">false</Related>
    <Finalized xmlns="http://schemas.microsoft.com/sharepoint/v3">false</Finalized>
    <RegistrationDate xmlns="http://schemas.microsoft.com/sharepoint/v3" xsi:nil="true"/>
    <CaseRecordNumber xmlns="http://schemas.microsoft.com/sharepoint/v3">0</CaseRecordNumber>
    <CCMSystemID xmlns="http://schemas.microsoft.com/sharepoint/v3">f452fd82-f825-4625-94f7-931e364632d9</CCMSystemID>
    <CCMVisualId xmlns="http://schemas.microsoft.com/sharepoint/v3">EMN-2022-010576</CCMVisualId>
    <CCMPageCount xmlns="http://schemas.microsoft.com/sharepoint/v3">1</CCMPageCount>
    <DocID xmlns="http://schemas.microsoft.com/sharepoint/v3">4502207</DocID>
    <CCMCommentCount xmlns="http://schemas.microsoft.com/sharepoint/v3">0</CCMCommentCount>
    <CCMTemplateID xmlns="http://schemas.microsoft.com/sharepoint/v3">0</CCMTemplateID>
    <CaseID xmlns="http://schemas.microsoft.com/sharepoint/v3">EMN-2022-010576</CaseID>
    <CCMPreviewAnnotationsTasks xmlns="http://schemas.microsoft.com/sharepoint/v3">0</CCMPreviewAnnotationsTasks>
    <CCMConversation xmlns="http://schemas.microsoft.com/sharepoint/v3" xsi:nil="true"/>
    <CCMWorkflowInstanceID xmlns="http://schemas.microsoft.com/sharepoint/v3" xsi:nil="true"/>
  </documentManagement>
</p:properti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0787A0630D3484BB50872D27EA34D92" ma:contentTypeVersion="5" ma:contentTypeDescription="GetOrganized dokument" ma:contentTypeScope="" ma:versionID="e8e775b98df1bffd7afd8eeeef7e430f">
  <xsd:schema xmlns:xsd="http://www.w3.org/2001/XMLSchema" xmlns:xs="http://www.w3.org/2001/XMLSchema" xmlns:p="http://schemas.microsoft.com/office/2006/metadata/properties" xmlns:ns1="http://schemas.microsoft.com/sharepoint/v3" xmlns:ns2="ff038efd-60d5-4198-a271-1b789e3e63e2" xmlns:ns3="37A69948-3042-4F3A-B3A2-672FCFD70128" xmlns:ns4="438c2ff0-361b-46b0-a45d-077918f19f8b" targetNamespace="http://schemas.microsoft.com/office/2006/metadata/properties" ma:root="true" ma:fieldsID="b6fe36da26d1cad262063d4343f0ae0b" ns1:_="" ns2:_="" ns3:_="" ns4:_="">
    <xsd:import namespace="http://schemas.microsoft.com/sharepoint/v3"/>
    <xsd:import namespace="ff038efd-60d5-4198-a271-1b789e3e63e2"/>
    <xsd:import namespace="37A69948-3042-4F3A-B3A2-672FCFD70128"/>
    <xsd:import namespace="438c2ff0-361b-46b0-a45d-077918f19f8b"/>
    <xsd:element name="properties">
      <xsd:complexType>
        <xsd:sequence>
          <xsd:element name="documentManagement">
            <xsd:complexType>
              <xsd:all>
                <xsd:element ref="ns2:Korrespondance"/>
                <xsd:element ref="ns2:CaseOwner" minOccurs="0"/>
                <xsd:element ref="ns2:Dato"/>
                <xsd:element ref="ns3:Frist" minOccurs="0"/>
                <xsd:element ref="ns2:Beskrivelse" minOccurs="0"/>
                <xsd:element ref="ns1:CCMCognitiveType" minOccurs="0"/>
                <xsd:element ref="ns3:Modtagere" minOccurs="0"/>
                <xsd:element ref="ns3:Part" minOccurs="0"/>
                <xsd:element ref="ns3:SvarPaa" minOccurs="0"/>
                <xsd:element ref="ns3:ErBesvaret" minOccurs="0"/>
                <xsd:element ref="ns3:CCMMeetingCaseLink" minOccurs="0"/>
                <xsd:element ref="ns3:Afsender" minOccurs="0"/>
                <xsd:element ref="ns3:Dokumentgruppe" minOccurs="0"/>
                <xsd:element ref="ns3:LongTitle" minOccurs="0"/>
                <xsd:element ref="ns3:EdocDocId" minOccurs="0"/>
                <xsd:element ref="ns3:EdocKorrespondance" minOccurs="0"/>
                <xsd:element ref="ns3:Forsendelsesdato" minOccurs="0"/>
                <xsd:element ref="ns3:CCMMustBeOnPostList" minOccurs="0"/>
                <xsd:element ref="ns3:PostListDate" minOccurs="0"/>
                <xsd:element ref="ns3:Afvisningsaarsag" minOccurs="0"/>
                <xsd:element ref="ns2:Classific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LocalAttach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CCMTemplateName" minOccurs="0"/>
                <xsd:element ref="ns1:CCMSubID" minOccurs="0"/>
                <xsd:element ref="ns1:CCMManageRelations" minOccurs="0"/>
                <xsd:element ref="ns4:TaxCatchAll" minOccurs="0"/>
                <xsd:element ref="ns3:CCMMeetingCaseId" minOccurs="0"/>
                <xsd:element ref="ns3:CCMAgendaItemId" minOccurs="0"/>
                <xsd:element ref="ns3:AgendaStatusIcon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CCMAgendaDocumentStatus" minOccurs="0"/>
                <xsd:element ref="ns3:CCMAgendaStatus" minOccurs="0"/>
                <xsd:element ref="ns1:CCMOnlineStatus" minOccurs="0"/>
                <xsd:element ref="ns3:DeliveryStatus" minOccurs="0"/>
                <xsd:element ref="ns3:e98d1497e63448c0b4fc1021de4c39e7" minOccurs="0"/>
                <xsd:element ref="ns1:CCMPostListPublishStatus" minOccurs="0"/>
                <xsd:element ref="ns1:CCMWorkflowInstanceID" minOccurs="0"/>
                <xsd:element ref="ns1:CCMWorkflo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7" nillable="true" ma:displayName="CognitiveType" ma:decimals="0" ma:description="" ma:internalName="CCMCognitiveType" ma:readOnly="false">
      <xsd:simpleType>
        <xsd:restriction base="dms:Number"/>
      </xsd:simpleType>
    </xsd:element>
    <xsd:element name="CCMPageCount" ma:index="25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26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27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28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LocalAttachment" ma:index="29" nillable="true" ma:displayName="Lokalt bilag" ma:default="False" ma:description="" ma:internalName="LocalAttachment" ma:readOnly="true">
      <xsd:simpleType>
        <xsd:restriction base="dms:Boolean"/>
      </xsd:simpleType>
    </xsd:element>
    <xsd:element name="CaseID" ma:index="34" nillable="true" ma:displayName="Sags ID" ma:default="Tildeler" ma:description="" ma:internalName="CaseID" ma:readOnly="true">
      <xsd:simpleType>
        <xsd:restriction base="dms:Text"/>
      </xsd:simpleType>
    </xsd:element>
    <xsd:element name="CCMVisualId" ma:index="36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3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3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3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40" nillable="true" ma:displayName="Registreringsdato" ma:description="" ma:format="DateTime" ma:internalName="RegistrationDate" ma:readOnly="true">
      <xsd:simpleType>
        <xsd:restriction base="dms:DateTime"/>
      </xsd:simpleType>
    </xsd:element>
    <xsd:element name="CaseRecordNumber" ma:index="4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CCMTemplateName" ma:index="42" nillable="true" ma:displayName="Skabelonnavn" ma:description="" ma:internalName="CCMTemplateName" ma:readOnly="true">
      <xsd:simpleType>
        <xsd:restriction base="dms:Text"/>
      </xsd:simpleType>
    </xsd:element>
    <xsd:element name="CCMSubID" ma:index="43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4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TemplateVersion" ma:index="49" nillable="true" ma:displayName="Skabelonversion" ma:description="" ma:internalName="CCMTemplateVersion" ma:readOnly="true">
      <xsd:simpleType>
        <xsd:restriction base="dms:Text"/>
      </xsd:simpleType>
    </xsd:element>
    <xsd:element name="CCMTemplateID" ma:index="50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51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52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53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54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55" nillable="true" ma:displayName="Samtale" ma:description="" ma:internalName="CCMConversation" ma:readOnly="true">
      <xsd:simpleType>
        <xsd:restriction base="dms:Text"/>
      </xsd:simpleType>
    </xsd:element>
    <xsd:element name="CCMOnlineStatus" ma:index="59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  <xsd:element name="CCMPostListPublishStatus" ma:index="63" nillable="true" ma:displayName="PostListe udgivelsesstatus" ma:default="Afventer godkendelse" ma:description="" ma:internalName="CCMPostListPublishStatus" ma:readOnly="true">
      <xsd:simpleType>
        <xsd:restriction base="dms:Choice">
          <xsd:enumeration value="Afventer godkendelse"/>
          <xsd:enumeration value="Godkendt"/>
          <xsd:enumeration value="Afvist"/>
          <xsd:enumeration value="Udgivet"/>
        </xsd:restriction>
      </xsd:simpleType>
    </xsd:element>
    <xsd:element name="CCMWorkflowInstanceID" ma:index="64" nillable="true" ma:displayName="Godkendelse" ma:internalName="CCMWorkflowInstanceID">
      <xsd:simpleType>
        <xsd:restriction base="dms:Text">
          <xsd:maxLength value="255"/>
        </xsd:restriction>
      </xsd:simpleType>
    </xsd:element>
    <xsd:element name="CCMWorkflowStatus" ma:index="65" nillable="true" ma:displayName="Godkendelsesstatus" ma:description="" ma:format="Dropdown" ma:internalName="CCMWorkflowStatus" ma:readOnly="true">
      <xsd:simpleType>
        <xsd:restriction base="dms:Choice">
          <xsd:enumeration value="Tom"/>
          <xsd:enumeration value="I gang"/>
          <xsd:enumeration value="Godkendt"/>
          <xsd:enumeration value="Betinget godkendt"/>
          <xsd:enumeration value="Afvist"/>
          <xsd:enumeration value="Afbrud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Dokumentkategori" ma:default="Intern" ma:description="" ma:format="Dropdown" ma:internalName="Korrespondance" ma:readOnly="fals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CaseOwner" ma:index="3" nillable="true" ma:displayName="Dokumentansvarlig" ma:default="345;#Nadja Juul Christiansen (az01287)" ma:description="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4" ma:displayName="Dato" ma:default="[today]" ma:description="" ma:format="DateOnly" ma:internalName="Dato" ma:readOnly="false">
      <xsd:simpleType>
        <xsd:restriction base="dms:DateTime"/>
      </xsd:simpleType>
    </xsd:element>
    <xsd:element name="Beskrivelse" ma:index="6" nillable="true" ma:displayName="Beskrivelse" ma:description="" ma:internalName="Beskrivelse" ma:readOnly="false">
      <xsd:simpleType>
        <xsd:restriction base="dms:Note"/>
      </xsd:simpleType>
    </xsd:element>
    <xsd:element name="Classification" ma:index="22" nillable="true" ma:displayName="Klassifikation" ma:description="" ma:hidden="true" ma:internalName="Classification" ma:readOnly="false">
      <xsd:simpleType>
        <xsd:restriction base="dms:Choice">
          <xsd:enumeration value="Offentlig"/>
          <xsd:enumeration value="Åben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9948-3042-4F3A-B3A2-672FCFD70128" elementFormDefault="qualified">
    <xsd:import namespace="http://schemas.microsoft.com/office/2006/documentManagement/types"/>
    <xsd:import namespace="http://schemas.microsoft.com/office/infopath/2007/PartnerControls"/>
    <xsd:element name="Frist" ma:index="5" nillable="true" ma:displayName="Opfølgningsfrist" ma:description="Frist for besvarelse af indgående dokument" ma:format="DateOnly" ma:internalName="Frist" ma:readOnly="false">
      <xsd:simpleType>
        <xsd:restriction base="dms:DateTime"/>
      </xsd:simpleType>
    </xsd:element>
    <xsd:element name="Modtagere" ma:index="8" nillable="true" ma:displayName="Modtagere" ma:description="" ma:list="{3982EFA8-2589-47B6-88A0-C3946F7E9716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9" nillable="true" ma:displayName="Part" ma:description="Udfyldes, hvis dette dokument skal tilknyttes en eksisterende sagspart" ma:list="{3982EFA8-2589-47B6-88A0-C3946F7E9716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10" nillable="true" ma:displayName="Svar på" ma:description="Udfyldes, hvis dette er et svar på et indgående dokument" ma:list="{37A69948-3042-4F3A-B3A2-672FCFD70128}" ma:internalName="SvarPa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description="" ma:internalName="ErBesvaret">
      <xsd:simpleType>
        <xsd:restriction base="dms:Boolean"/>
      </xsd:simpleType>
    </xsd:element>
    <xsd:element name="CCMMeetingCaseLink" ma:index="12" nillable="true" ma:displayName="Mødesag" ma:description="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fsender" ma:index="13" nillable="true" ma:displayName="Afsender" ma:description="" ma:list="{3982EFA8-2589-47B6-88A0-C3946F7E9716}" ma:internalName="Afsender" ma:showField="VisNavn">
      <xsd:simpleType>
        <xsd:restriction base="dms:Lookup"/>
      </xsd:simpleType>
    </xsd:element>
    <xsd:element name="Dokumentgruppe" ma:index="14" nillable="true" ma:displayName="Dokumentgruppe" ma:description="" ma:internalName="Dokumentgruppe">
      <xsd:simpleType>
        <xsd:restriction base="dms:Text">
          <xsd:maxLength value="255"/>
        </xsd:restriction>
      </xsd:simpleType>
    </xsd:element>
    <xsd:element name="LongTitle" ma:index="15" nillable="true" ma:displayName="eDoc titel" ma:description="" ma:internalName="LongTitle">
      <xsd:simpleType>
        <xsd:restriction base="dms:Note">
          <xsd:maxLength value="255"/>
        </xsd:restriction>
      </xsd:simpleType>
    </xsd:element>
    <xsd:element name="EdocDocId" ma:index="16" nillable="true" ma:displayName="eDoc Dok id" ma:description="" ma:internalName="EdocDocId">
      <xsd:simpleType>
        <xsd:restriction base="dms:Text">
          <xsd:maxLength value="255"/>
        </xsd:restriction>
      </xsd:simpleType>
    </xsd:element>
    <xsd:element name="EdocKorrespondance" ma:index="17" nillable="true" ma:displayName="eDoc kommunikation" ma:description="" ma:internalName="EdocKorrespondance">
      <xsd:simpleType>
        <xsd:restriction base="dms:Note">
          <xsd:maxLength value="255"/>
        </xsd:restriction>
      </xsd:simpleType>
    </xsd:element>
    <xsd:element name="Forsendelsesdato" ma:index="18" nillable="true" ma:displayName="Forsendelsesdato" ma:description="" ma:format="DateOnly" ma:internalName="Forsendelsesdato">
      <xsd:simpleType>
        <xsd:restriction base="dms:DateTime"/>
      </xsd:simpleType>
    </xsd:element>
    <xsd:element name="CCMMustBeOnPostList" ma:index="19" nillable="true" ma:displayName="Skal på postliste" ma:default="0" ma:description="" ma:internalName="CCMMustBeOnPostList">
      <xsd:simpleType>
        <xsd:restriction base="dms:Boolean"/>
      </xsd:simpleType>
    </xsd:element>
    <xsd:element name="PostListDate" ma:index="20" nillable="true" ma:displayName="Skal tilføjes til postliste" ma:description="Udfyldes automatisk når dokumentet journaliseres. Indgående: dags dato. Udgående: dags dato + tre hverdage" ma:format="DateOnly" ma:internalName="PostListDate">
      <xsd:simpleType>
        <xsd:restriction base="dms:DateTime"/>
      </xsd:simpleType>
    </xsd:element>
    <xsd:element name="Afvisningsaarsag" ma:index="21" nillable="true" ma:displayName="Afvisningsårsag" ma:internalName="Afvisningsaarsag">
      <xsd:simpleType>
        <xsd:restriction base="dms:Note">
          <xsd:maxLength value="255"/>
        </xsd:restriction>
      </xsd:simpleType>
    </xsd:element>
    <xsd:element name="CCMMeetingCaseId" ma:index="46" nillable="true" ma:displayName="CCMMeetingCaseId" ma:description="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7" nillable="true" ma:displayName="CCMAgendaItemId" ma:decimals="0" ma:description="" ma:hidden="true" ma:internalName="CCMAgendaItemId">
      <xsd:simpleType>
        <xsd:restriction base="dms:Number"/>
      </xsd:simpleType>
    </xsd:element>
    <xsd:element name="AgendaStatusIcon" ma:index="48" nillable="true" ma:displayName="Ikon for dagsordensstatus" ma:description="" ma:internalName="AgendaStatusIcon" ma:readOnly="true">
      <xsd:simpleType>
        <xsd:restriction base="dms:Unknown"/>
      </xsd:simpleType>
    </xsd:element>
    <xsd:element name="CCMAgendaDocumentStatus" ma:index="57" nillable="true" ma:displayName="Status for dagsordensdokument" ma:description="" ma:format="Dropdown" ma:hidden="true" ma:internalName="CCMAgendaDocumentStatus" ma:readOnly="false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8" nillable="true" ma:displayName="Dagsordenstatus" ma:default="" ma:description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DeliveryStatus" ma:index="60" nillable="true" ma:displayName="Forsendelsesstatus" ma:description="" ma:internalName="DeliveryStatus" ma:readOnly="true">
      <xsd:simpleType>
        <xsd:restriction base="dms:Text"/>
      </xsd:simpleType>
    </xsd:element>
    <xsd:element name="e98d1497e63448c0b4fc1021de4c39e7" ma:index="62" nillable="true" ma:taxonomy="true" ma:internalName="e98d1497e63448c0b4fc1021de4c39e7" ma:taxonomyFieldName="Dokumenttype" ma:displayName="Dokumenttype" ma:default="" ma:fieldId="{e98d1497-e634-48c0-b4fc-1021de4c39e7}" ma:sspId="fa62fa73-06a4-4d3f-ac30-4c119cbd4bd7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2ff0-361b-46b0-a45d-077918f19f8b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24abb76f-9e61-4f85-9f99-4041cce95e23}" ma:internalName="TaxCatchAll" ma:showField="CatchAllData" ma:web="438c2ff0-361b-46b0-a45d-077918f19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25264-EF57-4186-92CA-B83EB280DEA2}">
  <ds:schemaRefs>
    <ds:schemaRef ds:uri="37A69948-3042-4F3A-B3A2-672FCFD70128"/>
    <ds:schemaRef ds:uri="http://www.w3.org/XML/1998/namespace"/>
    <ds:schemaRef ds:uri="http://schemas.microsoft.com/office/infopath/2007/PartnerControls"/>
    <ds:schemaRef ds:uri="438c2ff0-361b-46b0-a45d-077918f19f8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ff038efd-60d5-4198-a271-1b789e3e63e2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BD3FA307-FA07-45DC-91C8-44FB7F76F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0732E-A241-46D8-A580-B3B808700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038efd-60d5-4198-a271-1b789e3e63e2"/>
    <ds:schemaRef ds:uri="37A69948-3042-4F3A-B3A2-672FCFD70128"/>
    <ds:schemaRef ds:uri="438c2ff0-361b-46b0-a45d-077918f19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1</TotalTime>
  <Pages>1</Pages>
  <Words>55</Words>
  <Characters>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Erfaringsopsamling</dc:title>
  <dc:subject/>
  <dc:creator>Nikolaj Sloth Pedersen</dc:creator>
  <cp:keywords/>
  <dc:description/>
  <cp:lastModifiedBy>Nikolaj Sloth Laursen</cp:lastModifiedBy>
  <cp:revision>2</cp:revision>
  <dcterms:created xsi:type="dcterms:W3CDTF">2023-02-07T07:48:00Z</dcterms:created>
  <dcterms:modified xsi:type="dcterms:W3CDTF">2023-02-07T07:48:00Z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0x010100AC085CFC53BC46CEA2EADE194AD9D4820050787A0630D3484BB50872D27EA34D92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type">
    <vt:lpwstr/>
  </property>
  <property fmtid="{D5CDD505-2E9C-101B-9397-08002B2CF9AE}" pid="8" name="CCMReplyToDocCacheId_AA145BE6-B859-401A-B2E0-03BB3E7048FC_">
    <vt:lpwstr>CCMReplyToDocCacheId_AA145BE6-B859-401A-B2E0-03BB3E7048FC_d7fe71c3-9f3d-4af4-ba1f-56754bcb0893</vt:lpwstr>
  </property>
  <property fmtid="{D5CDD505-2E9C-101B-9397-08002B2CF9AE}" pid="9" name="CCMSystem">
    <vt:lpwstr> </vt:lpwstr>
  </property>
  <property fmtid="{D5CDD505-2E9C-101B-9397-08002B2CF9AE}" pid="10" name="CCMEventContext">
    <vt:lpwstr>1e5978cd-0043-413f-8c45-0eb0fb643ea7</vt:lpwstr>
  </property>
  <property fmtid="{D5CDD505-2E9C-101B-9397-08002B2CF9AE}" pid="11" name="CCMCommunication">
    <vt:lpwstr>GOWorkflowDocumentLastCheckedInVersion;3.0</vt:lpwstr>
  </property>
</Properties>
</file>