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8B60" w14:textId="6E43B6EE" w:rsidR="00CF44E0" w:rsidRPr="007C5604" w:rsidRDefault="007C5604" w:rsidP="007C5604">
      <w:pPr>
        <w:rPr>
          <w:b/>
          <w:bCs/>
          <w:sz w:val="28"/>
          <w:szCs w:val="32"/>
        </w:rPr>
      </w:pPr>
      <w:bookmarkStart w:id="0" w:name="bmkStart"/>
      <w:bookmarkEnd w:id="0"/>
      <w:r w:rsidRPr="007C5604">
        <w:rPr>
          <w:b/>
          <w:bCs/>
          <w:sz w:val="28"/>
          <w:szCs w:val="32"/>
        </w:rPr>
        <w:t>Ansøgningsskema</w:t>
      </w:r>
    </w:p>
    <w:p w14:paraId="646CC3C3" w14:textId="77777777" w:rsidR="007C5604" w:rsidRDefault="007C5604" w:rsidP="007C5604">
      <w:pPr>
        <w:rPr>
          <w:szCs w:val="20"/>
        </w:rPr>
      </w:pPr>
    </w:p>
    <w:p w14:paraId="7908E419" w14:textId="4ABD8A3B" w:rsidR="007C5604" w:rsidRPr="00DF5ABC" w:rsidRDefault="007C5604" w:rsidP="007C5604">
      <w:pPr>
        <w:rPr>
          <w:szCs w:val="20"/>
        </w:rPr>
      </w:pPr>
      <w:r>
        <w:rPr>
          <w:szCs w:val="20"/>
        </w:rPr>
        <w:t>O</w:t>
      </w:r>
      <w:r w:rsidRPr="00DF5ABC">
        <w:rPr>
          <w:szCs w:val="20"/>
        </w:rPr>
        <w:t>mfang: 1-</w:t>
      </w:r>
      <w:r>
        <w:rPr>
          <w:szCs w:val="20"/>
        </w:rPr>
        <w:t>2</w:t>
      </w:r>
      <w:r w:rsidRPr="00DF5ABC">
        <w:rPr>
          <w:szCs w:val="20"/>
        </w:rPr>
        <w:t xml:space="preserve"> sider </w:t>
      </w:r>
    </w:p>
    <w:p w14:paraId="6523905C" w14:textId="77777777" w:rsidR="007C5604" w:rsidRDefault="007C5604" w:rsidP="007C5604"/>
    <w:tbl>
      <w:tblPr>
        <w:tblStyle w:val="Tabel-Gitter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7C5604" w:rsidRPr="00F723D5" w14:paraId="6B7AEC1E" w14:textId="77777777" w:rsidTr="003F4121">
        <w:trPr>
          <w:trHeight w:val="500"/>
        </w:trPr>
        <w:tc>
          <w:tcPr>
            <w:tcW w:w="8335" w:type="dxa"/>
            <w:shd w:val="clear" w:color="auto" w:fill="BFBFBF" w:themeFill="background1" w:themeFillShade="BF"/>
          </w:tcPr>
          <w:p w14:paraId="20660E3D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Navn på indsatsen</w:t>
            </w:r>
            <w:r>
              <w:rPr>
                <w:b/>
                <w:bCs/>
              </w:rPr>
              <w:t>:</w:t>
            </w:r>
          </w:p>
          <w:p w14:paraId="063CF475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64BB7459" w14:textId="77777777" w:rsidTr="003F4121">
        <w:trPr>
          <w:trHeight w:val="516"/>
        </w:trPr>
        <w:tc>
          <w:tcPr>
            <w:tcW w:w="8335" w:type="dxa"/>
          </w:tcPr>
          <w:p w14:paraId="65C11CE7" w14:textId="77777777" w:rsidR="007C5604" w:rsidRDefault="007C5604" w:rsidP="00CE02A2">
            <w:r>
              <w:t>…</w:t>
            </w:r>
          </w:p>
          <w:p w14:paraId="3C7EBA3C" w14:textId="77777777" w:rsidR="007C5604" w:rsidRDefault="007C5604" w:rsidP="00CE02A2"/>
        </w:tc>
      </w:tr>
      <w:tr w:rsidR="007C5604" w14:paraId="455770C8" w14:textId="77777777" w:rsidTr="003F4121">
        <w:trPr>
          <w:trHeight w:val="500"/>
        </w:trPr>
        <w:tc>
          <w:tcPr>
            <w:tcW w:w="8335" w:type="dxa"/>
            <w:shd w:val="clear" w:color="auto" w:fill="BFBFBF" w:themeFill="background1" w:themeFillShade="BF"/>
          </w:tcPr>
          <w:p w14:paraId="066B7166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Formål med indsatsen</w:t>
            </w:r>
            <w:r>
              <w:rPr>
                <w:b/>
                <w:bCs/>
              </w:rPr>
              <w:t>:</w:t>
            </w:r>
          </w:p>
          <w:p w14:paraId="62E9FB38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4D2ABCC8" w14:textId="77777777" w:rsidTr="003F4121">
        <w:trPr>
          <w:trHeight w:val="1268"/>
        </w:trPr>
        <w:tc>
          <w:tcPr>
            <w:tcW w:w="8335" w:type="dxa"/>
          </w:tcPr>
          <w:p w14:paraId="787E7CC7" w14:textId="77777777" w:rsidR="006878D0" w:rsidRPr="006878D0" w:rsidRDefault="006878D0" w:rsidP="006878D0">
            <w:pPr>
              <w:rPr>
                <w:i/>
                <w:iCs/>
              </w:rPr>
            </w:pPr>
            <w:r>
              <w:rPr>
                <w:i/>
                <w:iCs/>
              </w:rPr>
              <w:t>Hjælpespørgsmål:</w:t>
            </w:r>
          </w:p>
          <w:p w14:paraId="468E6F8A" w14:textId="09B5ED6C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Hvad er indsatsens hovedformål?</w:t>
            </w:r>
          </w:p>
          <w:p w14:paraId="6159D487" w14:textId="0702F982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 xml:space="preserve">Hvordan bidrager indsatsen til at </w:t>
            </w:r>
            <w:r>
              <w:rPr>
                <w:i/>
                <w:iCs/>
              </w:rPr>
              <w:t>forbedre trafikkulturen</w:t>
            </w:r>
            <w:r w:rsidR="0021372F">
              <w:rPr>
                <w:i/>
                <w:iCs/>
              </w:rPr>
              <w:t xml:space="preserve"> i Aarhus Vest, herunder Gellerup, Toveshøj og Bispehaven</w:t>
            </w:r>
            <w:r w:rsidRPr="00F723D5">
              <w:rPr>
                <w:i/>
                <w:iCs/>
              </w:rPr>
              <w:t>?</w:t>
            </w:r>
          </w:p>
          <w:p w14:paraId="4E3B1F40" w14:textId="77777777" w:rsidR="007C5604" w:rsidRDefault="007C5604" w:rsidP="00CE02A2"/>
        </w:tc>
      </w:tr>
      <w:tr w:rsidR="007C5604" w:rsidRPr="00F723D5" w14:paraId="363E0FA5" w14:textId="77777777" w:rsidTr="003F4121">
        <w:trPr>
          <w:trHeight w:val="516"/>
        </w:trPr>
        <w:tc>
          <w:tcPr>
            <w:tcW w:w="8335" w:type="dxa"/>
            <w:shd w:val="clear" w:color="auto" w:fill="BFBFBF" w:themeFill="background1" w:themeFillShade="BF"/>
          </w:tcPr>
          <w:p w14:paraId="7B991906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Målgruppe</w:t>
            </w:r>
            <w:r>
              <w:rPr>
                <w:b/>
                <w:bCs/>
              </w:rPr>
              <w:t>:</w:t>
            </w:r>
          </w:p>
          <w:p w14:paraId="3B61E940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203F3EBE" w14:textId="77777777" w:rsidTr="003F4121">
        <w:trPr>
          <w:trHeight w:val="1018"/>
        </w:trPr>
        <w:tc>
          <w:tcPr>
            <w:tcW w:w="8335" w:type="dxa"/>
          </w:tcPr>
          <w:p w14:paraId="7962E44D" w14:textId="77777777" w:rsidR="006878D0" w:rsidRPr="006878D0" w:rsidRDefault="006878D0" w:rsidP="006878D0">
            <w:pPr>
              <w:rPr>
                <w:i/>
                <w:iCs/>
              </w:rPr>
            </w:pPr>
            <w:r>
              <w:rPr>
                <w:i/>
                <w:iCs/>
              </w:rPr>
              <w:t>Hjælpespørgsmål:</w:t>
            </w:r>
          </w:p>
          <w:p w14:paraId="05EB0D27" w14:textId="6B10B16D" w:rsidR="007C5604" w:rsidRPr="00F723D5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Hvem er den primære målgruppe?</w:t>
            </w:r>
          </w:p>
          <w:p w14:paraId="25644D56" w14:textId="115931FF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Hvem er den sekundære målgruppe?</w:t>
            </w:r>
          </w:p>
          <w:p w14:paraId="13F7B09D" w14:textId="77777777" w:rsidR="007C5604" w:rsidRDefault="007C5604" w:rsidP="00CE02A2"/>
        </w:tc>
      </w:tr>
      <w:tr w:rsidR="007C5604" w:rsidRPr="00F723D5" w14:paraId="7914FEE7" w14:textId="77777777" w:rsidTr="003F4121">
        <w:trPr>
          <w:trHeight w:val="500"/>
        </w:trPr>
        <w:tc>
          <w:tcPr>
            <w:tcW w:w="8335" w:type="dxa"/>
            <w:shd w:val="clear" w:color="auto" w:fill="BFBFBF" w:themeFill="background1" w:themeFillShade="BF"/>
          </w:tcPr>
          <w:p w14:paraId="3556D258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Indsatsbeskrivelse</w:t>
            </w:r>
            <w:r>
              <w:rPr>
                <w:b/>
                <w:bCs/>
              </w:rPr>
              <w:t>:</w:t>
            </w:r>
          </w:p>
          <w:p w14:paraId="5ED05335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1741D54F" w14:textId="77777777" w:rsidTr="003F4121">
        <w:trPr>
          <w:trHeight w:val="2301"/>
        </w:trPr>
        <w:tc>
          <w:tcPr>
            <w:tcW w:w="8335" w:type="dxa"/>
          </w:tcPr>
          <w:p w14:paraId="1A031B89" w14:textId="54FE8FD2" w:rsidR="006878D0" w:rsidRPr="006878D0" w:rsidRDefault="006878D0" w:rsidP="006878D0">
            <w:pPr>
              <w:rPr>
                <w:i/>
                <w:iCs/>
              </w:rPr>
            </w:pPr>
            <w:r>
              <w:rPr>
                <w:i/>
                <w:iCs/>
              </w:rPr>
              <w:t>Hjælpespørgsmål:</w:t>
            </w:r>
          </w:p>
          <w:p w14:paraId="3583DE47" w14:textId="0C32F58F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Hvad går indsatsen</w:t>
            </w:r>
            <w:r w:rsidR="0021372F">
              <w:rPr>
                <w:i/>
                <w:iCs/>
              </w:rPr>
              <w:t>/aktiviteten/arrangementet</w:t>
            </w:r>
            <w:r w:rsidRPr="00F723D5">
              <w:rPr>
                <w:i/>
                <w:iCs/>
              </w:rPr>
              <w:t xml:space="preserve"> ud på?</w:t>
            </w:r>
          </w:p>
          <w:p w14:paraId="1EF31519" w14:textId="77777777" w:rsidR="007C5604" w:rsidRPr="00F723D5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Hvilke aktører/personer involveres?</w:t>
            </w:r>
          </w:p>
          <w:p w14:paraId="6E7D289C" w14:textId="5B07C93C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 xml:space="preserve">Hvornår </w:t>
            </w:r>
            <w:r>
              <w:rPr>
                <w:i/>
                <w:iCs/>
              </w:rPr>
              <w:t>igangsættes og afsluttes indsatsen</w:t>
            </w:r>
            <w:r w:rsidR="0021372F">
              <w:rPr>
                <w:i/>
                <w:iCs/>
              </w:rPr>
              <w:t>/aktiviteten/arrangementet</w:t>
            </w:r>
            <w:r>
              <w:rPr>
                <w:i/>
                <w:iCs/>
              </w:rPr>
              <w:t>?</w:t>
            </w:r>
          </w:p>
          <w:p w14:paraId="528BE248" w14:textId="77777777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Hvem er ansvarlig for indsatsen?</w:t>
            </w:r>
          </w:p>
          <w:p w14:paraId="5B74B680" w14:textId="77777777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Hvor igangsættes indsatsen?</w:t>
            </w:r>
          </w:p>
          <w:p w14:paraId="278A3E3E" w14:textId="77777777" w:rsidR="007C5604" w:rsidRPr="00F723D5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Hvordan er organiseringen omkring indsatsen?</w:t>
            </w:r>
          </w:p>
          <w:p w14:paraId="7D82A005" w14:textId="1626DB2E" w:rsidR="007C5604" w:rsidRDefault="007C5604" w:rsidP="00CE02A2"/>
        </w:tc>
      </w:tr>
      <w:tr w:rsidR="007C5604" w:rsidRPr="00F723D5" w14:paraId="49F8B6B4" w14:textId="77777777" w:rsidTr="003F4121">
        <w:trPr>
          <w:trHeight w:val="500"/>
        </w:trPr>
        <w:tc>
          <w:tcPr>
            <w:tcW w:w="8335" w:type="dxa"/>
            <w:shd w:val="clear" w:color="auto" w:fill="BFBFBF" w:themeFill="background1" w:themeFillShade="BF"/>
          </w:tcPr>
          <w:p w14:paraId="53A0E3FB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Bevillingens størrelse</w:t>
            </w:r>
            <w:r>
              <w:rPr>
                <w:b/>
                <w:bCs/>
              </w:rPr>
              <w:t>:</w:t>
            </w:r>
          </w:p>
          <w:p w14:paraId="5E56FB6F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783780CF" w14:textId="77777777" w:rsidTr="003F4121">
        <w:trPr>
          <w:trHeight w:val="1018"/>
        </w:trPr>
        <w:tc>
          <w:tcPr>
            <w:tcW w:w="8335" w:type="dxa"/>
          </w:tcPr>
          <w:p w14:paraId="0664C9EF" w14:textId="77777777" w:rsidR="006878D0" w:rsidRPr="006878D0" w:rsidRDefault="006878D0" w:rsidP="006878D0">
            <w:pPr>
              <w:rPr>
                <w:i/>
                <w:iCs/>
              </w:rPr>
            </w:pPr>
            <w:r>
              <w:rPr>
                <w:i/>
                <w:iCs/>
              </w:rPr>
              <w:t>Hjælpespørgsmål:</w:t>
            </w:r>
          </w:p>
          <w:p w14:paraId="6585E803" w14:textId="11A4D760" w:rsidR="007C5604" w:rsidRPr="00F723D5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Hvor mange midler søges?</w:t>
            </w:r>
          </w:p>
          <w:p w14:paraId="5D22A603" w14:textId="53634911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Hvad skal midlerne bruges til?</w:t>
            </w:r>
          </w:p>
          <w:p w14:paraId="1547A2A6" w14:textId="77777777" w:rsidR="007C5604" w:rsidRDefault="007C5604" w:rsidP="00CE02A2"/>
        </w:tc>
      </w:tr>
      <w:tr w:rsidR="007C5604" w:rsidRPr="00F723D5" w14:paraId="1E963403" w14:textId="77777777" w:rsidTr="003F4121">
        <w:trPr>
          <w:trHeight w:val="500"/>
        </w:trPr>
        <w:tc>
          <w:tcPr>
            <w:tcW w:w="8335" w:type="dxa"/>
            <w:shd w:val="clear" w:color="auto" w:fill="BFBFBF" w:themeFill="background1" w:themeFillShade="BF"/>
          </w:tcPr>
          <w:p w14:paraId="0455827C" w14:textId="77777777" w:rsidR="007C5604" w:rsidRDefault="007C5604" w:rsidP="00CE02A2">
            <w:pPr>
              <w:rPr>
                <w:b/>
                <w:bCs/>
              </w:rPr>
            </w:pPr>
            <w:r w:rsidRPr="00F723D5">
              <w:rPr>
                <w:b/>
                <w:bCs/>
              </w:rPr>
              <w:t>Kontaktpersoner</w:t>
            </w:r>
            <w:r>
              <w:rPr>
                <w:b/>
                <w:bCs/>
              </w:rPr>
              <w:t>:</w:t>
            </w:r>
          </w:p>
          <w:p w14:paraId="5F7B7722" w14:textId="77777777" w:rsidR="007C5604" w:rsidRPr="00F723D5" w:rsidRDefault="007C5604" w:rsidP="00CE02A2">
            <w:pPr>
              <w:rPr>
                <w:b/>
                <w:bCs/>
              </w:rPr>
            </w:pPr>
          </w:p>
        </w:tc>
      </w:tr>
      <w:tr w:rsidR="007C5604" w14:paraId="79EDE801" w14:textId="77777777" w:rsidTr="003F4121">
        <w:trPr>
          <w:trHeight w:val="1018"/>
        </w:trPr>
        <w:tc>
          <w:tcPr>
            <w:tcW w:w="8335" w:type="dxa"/>
          </w:tcPr>
          <w:p w14:paraId="035616B5" w14:textId="747D9750" w:rsidR="007C5604" w:rsidRDefault="007C5604" w:rsidP="007C5604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F723D5">
              <w:rPr>
                <w:i/>
                <w:iCs/>
              </w:rPr>
              <w:t>Navn på kontaktperson</w:t>
            </w:r>
            <w:r>
              <w:rPr>
                <w:i/>
                <w:iCs/>
              </w:rPr>
              <w:t>(er)</w:t>
            </w:r>
            <w:r w:rsidRPr="00F723D5">
              <w:rPr>
                <w:i/>
                <w:iCs/>
              </w:rPr>
              <w:t xml:space="preserve">, kontaktoplysninger </w:t>
            </w:r>
          </w:p>
          <w:p w14:paraId="1122D62C" w14:textId="249DB3E7" w:rsidR="007C5604" w:rsidRDefault="007C5604" w:rsidP="007C5604">
            <w:pPr>
              <w:rPr>
                <w:i/>
                <w:iCs/>
              </w:rPr>
            </w:pPr>
          </w:p>
          <w:p w14:paraId="510B5F36" w14:textId="3C508098" w:rsidR="007C5604" w:rsidRDefault="007C5604" w:rsidP="007C5604">
            <w:pPr>
              <w:rPr>
                <w:i/>
                <w:iCs/>
              </w:rPr>
            </w:pPr>
          </w:p>
          <w:p w14:paraId="18B1D966" w14:textId="77777777" w:rsidR="007C5604" w:rsidRDefault="007C5604" w:rsidP="00CE02A2"/>
        </w:tc>
      </w:tr>
    </w:tbl>
    <w:p w14:paraId="36CDCA16" w14:textId="77777777" w:rsidR="007C5604" w:rsidRPr="00CF44E0" w:rsidRDefault="007C5604" w:rsidP="0021372F"/>
    <w:sectPr w:rsidR="007C5604" w:rsidRPr="00CF44E0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CDBD" w14:textId="77777777" w:rsidR="00655386" w:rsidRDefault="00655386" w:rsidP="00FF1D88">
      <w:pPr>
        <w:spacing w:line="240" w:lineRule="auto"/>
      </w:pPr>
      <w:r>
        <w:separator/>
      </w:r>
    </w:p>
  </w:endnote>
  <w:endnote w:type="continuationSeparator" w:id="0">
    <w:p w14:paraId="50B65ADF" w14:textId="77777777" w:rsidR="00655386" w:rsidRDefault="00655386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BE8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315B" w14:textId="77777777" w:rsidR="00655386" w:rsidRDefault="00655386" w:rsidP="00FF1D88">
      <w:pPr>
        <w:spacing w:line="240" w:lineRule="auto"/>
      </w:pPr>
      <w:r>
        <w:separator/>
      </w:r>
    </w:p>
  </w:footnote>
  <w:footnote w:type="continuationSeparator" w:id="0">
    <w:p w14:paraId="418B9968" w14:textId="77777777" w:rsidR="00655386" w:rsidRDefault="00655386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6C40337A" w14:textId="77777777" w:rsidTr="00596E3D">
      <w:trPr>
        <w:trHeight w:val="1134"/>
      </w:trPr>
      <w:tc>
        <w:tcPr>
          <w:tcW w:w="2948" w:type="dxa"/>
        </w:tcPr>
        <w:p w14:paraId="4060DE28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1" w:name="bmkDate"/>
          <w:bookmarkEnd w:id="1"/>
        </w:p>
        <w:p w14:paraId="5F376C3C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2" w:name="bmkPageText"/>
          <w:r>
            <w:t>Side</w:t>
          </w:r>
          <w:bookmarkEnd w:id="2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3" w:name="bmkOfText"/>
          <w:r>
            <w:t>af</w:t>
          </w:r>
          <w:bookmarkEnd w:id="3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7603CEEC" w14:textId="77777777" w:rsidR="00E628A5" w:rsidRDefault="007C5604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4A52F525" wp14:editId="6B93568B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59CE455F" w14:textId="77777777" w:rsidTr="001E0834">
      <w:trPr>
        <w:trHeight w:val="1134"/>
      </w:trPr>
      <w:tc>
        <w:tcPr>
          <w:tcW w:w="2948" w:type="dxa"/>
        </w:tcPr>
        <w:p w14:paraId="023BA43E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45188C61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59484013" w14:textId="77777777" w:rsidR="00E628A5" w:rsidRDefault="00E628A5">
    <w:pPr>
      <w:pStyle w:val="Sidehoved"/>
    </w:pPr>
  </w:p>
  <w:p w14:paraId="43CF0EB1" w14:textId="77777777" w:rsidR="00E628A5" w:rsidRDefault="00E628A5">
    <w:pPr>
      <w:pStyle w:val="Sidehoved"/>
    </w:pPr>
  </w:p>
  <w:p w14:paraId="79736474" w14:textId="77777777" w:rsidR="00E628A5" w:rsidRDefault="00E628A5">
    <w:pPr>
      <w:pStyle w:val="Sidehoved"/>
    </w:pPr>
  </w:p>
  <w:p w14:paraId="5AE1B345" w14:textId="77777777" w:rsidR="00E628A5" w:rsidRDefault="00E628A5">
    <w:pPr>
      <w:pStyle w:val="Sidehoved"/>
    </w:pPr>
  </w:p>
  <w:p w14:paraId="1FA74518" w14:textId="77777777" w:rsidR="00E628A5" w:rsidRDefault="00E628A5">
    <w:pPr>
      <w:pStyle w:val="Sidehoved"/>
    </w:pPr>
  </w:p>
  <w:p w14:paraId="6F127A30" w14:textId="77777777" w:rsidR="00E628A5" w:rsidRDefault="00E628A5">
    <w:pPr>
      <w:pStyle w:val="Sidehoved"/>
    </w:pPr>
  </w:p>
  <w:p w14:paraId="32E686CA" w14:textId="77777777" w:rsidR="00E628A5" w:rsidRDefault="00E628A5">
    <w:pPr>
      <w:pStyle w:val="Sidehoved"/>
    </w:pPr>
  </w:p>
  <w:p w14:paraId="50CDB6E4" w14:textId="77777777" w:rsidR="00E628A5" w:rsidRDefault="00E628A5">
    <w:pPr>
      <w:pStyle w:val="Sidehoved"/>
    </w:pPr>
  </w:p>
  <w:p w14:paraId="7EEE3BEA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CBE"/>
    <w:multiLevelType w:val="hybridMultilevel"/>
    <w:tmpl w:val="E02C7CBA"/>
    <w:lvl w:ilvl="0" w:tplc="6820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1b8w3nr8vOw2uNuS5GshKGPP9WYzndMvE2Yspc1mVz97lkg2gL7DpzvUQ90c1gqz"/>
  </w:docVars>
  <w:rsids>
    <w:rsidRoot w:val="007C5604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55C"/>
    <w:rsid w:val="0009080F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1247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372F"/>
    <w:rsid w:val="0021443B"/>
    <w:rsid w:val="00226E57"/>
    <w:rsid w:val="00230D2F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4EF"/>
    <w:rsid w:val="002976E6"/>
    <w:rsid w:val="002A051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4121"/>
    <w:rsid w:val="003F5FF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05C1"/>
    <w:rsid w:val="005B3983"/>
    <w:rsid w:val="005B45DB"/>
    <w:rsid w:val="005C33AB"/>
    <w:rsid w:val="005C3F38"/>
    <w:rsid w:val="005C7253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05360"/>
    <w:rsid w:val="00611080"/>
    <w:rsid w:val="0061161A"/>
    <w:rsid w:val="00617FED"/>
    <w:rsid w:val="00620C26"/>
    <w:rsid w:val="00630155"/>
    <w:rsid w:val="00637FF8"/>
    <w:rsid w:val="0064534C"/>
    <w:rsid w:val="00655386"/>
    <w:rsid w:val="00655ADC"/>
    <w:rsid w:val="00665586"/>
    <w:rsid w:val="006663D8"/>
    <w:rsid w:val="0067281D"/>
    <w:rsid w:val="00685A71"/>
    <w:rsid w:val="006878D0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065D9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270"/>
    <w:rsid w:val="007B08F1"/>
    <w:rsid w:val="007B26F6"/>
    <w:rsid w:val="007B5CAD"/>
    <w:rsid w:val="007B66A4"/>
    <w:rsid w:val="007C3841"/>
    <w:rsid w:val="007C4515"/>
    <w:rsid w:val="007C5604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24CE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E20B2"/>
    <w:rsid w:val="009E6B87"/>
    <w:rsid w:val="009F03C0"/>
    <w:rsid w:val="009F04BA"/>
    <w:rsid w:val="009F1996"/>
    <w:rsid w:val="00A05902"/>
    <w:rsid w:val="00A0629A"/>
    <w:rsid w:val="00A1025D"/>
    <w:rsid w:val="00A310F1"/>
    <w:rsid w:val="00A33EBD"/>
    <w:rsid w:val="00A51742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2032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44E0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48A1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95735"/>
    <w:rsid w:val="00FA25FC"/>
    <w:rsid w:val="00FA3296"/>
    <w:rsid w:val="00FB0131"/>
    <w:rsid w:val="00FB35E2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8265D"/>
  <w15:docId w15:val="{62A608EF-EBAD-4AF4-9E20-B96E4674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3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0787A0630D3484BB50872D27EA34D92" ma:contentTypeVersion="5" ma:contentTypeDescription="GetOrganized dokument" ma:contentTypeScope="" ma:versionID="e8e775b98df1bffd7afd8eeeef7e430f">
  <xsd:schema xmlns:xsd="http://www.w3.org/2001/XMLSchema" xmlns:xs="http://www.w3.org/2001/XMLSchema" xmlns:p="http://schemas.microsoft.com/office/2006/metadata/properties" xmlns:ns1="http://schemas.microsoft.com/sharepoint/v3" xmlns:ns2="ff038efd-60d5-4198-a271-1b789e3e63e2" xmlns:ns3="37A69948-3042-4F3A-B3A2-672FCFD70128" xmlns:ns4="438c2ff0-361b-46b0-a45d-077918f19f8b" targetNamespace="http://schemas.microsoft.com/office/2006/metadata/properties" ma:root="true" ma:fieldsID="b6fe36da26d1cad262063d4343f0ae0b" ns1:_="" ns2:_="" ns3:_="" ns4:_="">
    <xsd:import namespace="http://schemas.microsoft.com/sharepoint/v3"/>
    <xsd:import namespace="ff038efd-60d5-4198-a271-1b789e3e63e2"/>
    <xsd:import namespace="37A69948-3042-4F3A-B3A2-672FCFD70128"/>
    <xsd:import namespace="438c2ff0-361b-46b0-a45d-077918f19f8b"/>
    <xsd:element name="properties">
      <xsd:complexType>
        <xsd:sequence>
          <xsd:element name="documentManagement">
            <xsd:complexType>
              <xsd:all>
                <xsd:element ref="ns2:Korrespondance"/>
                <xsd:element ref="ns2:CaseOwner" minOccurs="0"/>
                <xsd:element ref="ns2:Dato"/>
                <xsd:element ref="ns3:Frist" minOccurs="0"/>
                <xsd:element ref="ns2:Beskrivelse" minOccurs="0"/>
                <xsd:element ref="ns1:CCMCognitiveType" minOccurs="0"/>
                <xsd:element ref="ns3:Modtagere" minOccurs="0"/>
                <xsd:element ref="ns3:Part" minOccurs="0"/>
                <xsd:element ref="ns3:SvarPaa" minOccurs="0"/>
                <xsd:element ref="ns3:ErBesvaret" minOccurs="0"/>
                <xsd:element ref="ns3:CCMMeetingCaseLink" minOccurs="0"/>
                <xsd:element ref="ns3:Afsender" minOccurs="0"/>
                <xsd:element ref="ns3:Dokumentgruppe" minOccurs="0"/>
                <xsd:element ref="ns3:LongTitle" minOccurs="0"/>
                <xsd:element ref="ns3:EdocDocId" minOccurs="0"/>
                <xsd:element ref="ns3:EdocKorrespondance" minOccurs="0"/>
                <xsd:element ref="ns3:Forsendelsesdato" minOccurs="0"/>
                <xsd:element ref="ns3:CCMMustBeOnPostList" minOccurs="0"/>
                <xsd:element ref="ns3:PostListDate" minOccurs="0"/>
                <xsd:element ref="ns3:Afvisningsaarsag" minOccurs="0"/>
                <xsd:element ref="ns2:Classific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LocalAttach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CCMTemplateName" minOccurs="0"/>
                <xsd:element ref="ns1:CCMSubID" minOccurs="0"/>
                <xsd:element ref="ns1:CCMManageRelations" minOccurs="0"/>
                <xsd:element ref="ns4:TaxCatchAll" minOccurs="0"/>
                <xsd:element ref="ns3:CCMMeetingCaseId" minOccurs="0"/>
                <xsd:element ref="ns3:CCMAgendaItemId" minOccurs="0"/>
                <xsd:element ref="ns3:AgendaStatusIcon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CCMAgendaDocumentStatus" minOccurs="0"/>
                <xsd:element ref="ns3:CCMAgendaStatus" minOccurs="0"/>
                <xsd:element ref="ns1:CCMOnlineStatus" minOccurs="0"/>
                <xsd:element ref="ns3:DeliveryStatus" minOccurs="0"/>
                <xsd:element ref="ns3:e98d1497e63448c0b4fc1021de4c39e7" minOccurs="0"/>
                <xsd:element ref="ns1:CCMPostListPublishStatus" minOccurs="0"/>
                <xsd:element ref="ns1:CCMWorkflowInstanceID" minOccurs="0"/>
                <xsd:element ref="ns1:CCMWorkflo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7" nillable="true" ma:displayName="CognitiveType" ma:decimals="0" ma:description="" ma:internalName="CCMCognitiveType" ma:readOnly="false">
      <xsd:simpleType>
        <xsd:restriction base="dms:Number"/>
      </xsd:simpleType>
    </xsd:element>
    <xsd:element name="CCMPageCount" ma:index="25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26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27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28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LocalAttachment" ma:index="29" nillable="true" ma:displayName="Lokalt bilag" ma:default="False" ma:description="" ma:internalName="LocalAttachment" ma:readOnly="true">
      <xsd:simpleType>
        <xsd:restriction base="dms:Boolean"/>
      </xsd:simpleType>
    </xsd:element>
    <xsd:element name="CaseID" ma:index="34" nillable="true" ma:displayName="Sags ID" ma:default="Tildeler" ma:description="" ma:internalName="CaseID" ma:readOnly="true">
      <xsd:simpleType>
        <xsd:restriction base="dms:Text"/>
      </xsd:simpleType>
    </xsd:element>
    <xsd:element name="CCMVisualId" ma:index="36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3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3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3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40" nillable="true" ma:displayName="Registreringsdato" ma:description="" ma:format="DateTime" ma:internalName="RegistrationDate" ma:readOnly="true">
      <xsd:simpleType>
        <xsd:restriction base="dms:DateTime"/>
      </xsd:simpleType>
    </xsd:element>
    <xsd:element name="CaseRecordNumber" ma:index="4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CCMTemplateName" ma:index="42" nillable="true" ma:displayName="Skabelonnavn" ma:description="" ma:internalName="CCMTemplateName" ma:readOnly="true">
      <xsd:simpleType>
        <xsd:restriction base="dms:Text"/>
      </xsd:simpleType>
    </xsd:element>
    <xsd:element name="CCMSubID" ma:index="43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4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TemplateVersion" ma:index="49" nillable="true" ma:displayName="Skabelonversion" ma:description="" ma:internalName="CCMTemplateVersion" ma:readOnly="true">
      <xsd:simpleType>
        <xsd:restriction base="dms:Text"/>
      </xsd:simpleType>
    </xsd:element>
    <xsd:element name="CCMTemplateID" ma:index="50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51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52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53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54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55" nillable="true" ma:displayName="Samtale" ma:description="" ma:internalName="CCMConversation" ma:readOnly="true">
      <xsd:simpleType>
        <xsd:restriction base="dms:Text"/>
      </xsd:simpleType>
    </xsd:element>
    <xsd:element name="CCMOnlineStatus" ma:index="59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  <xsd:element name="CCMPostListPublishStatus" ma:index="63" nillable="true" ma:displayName="PostListe udgivelsesstatus" ma:default="Afventer godkendelse" ma:description="" ma:internalName="CCMPostListPublishStatus" ma:readOnly="true">
      <xsd:simpleType>
        <xsd:restriction base="dms:Choice">
          <xsd:enumeration value="Afventer godkendelse"/>
          <xsd:enumeration value="Godkendt"/>
          <xsd:enumeration value="Afvist"/>
          <xsd:enumeration value="Udgivet"/>
        </xsd:restriction>
      </xsd:simpleType>
    </xsd:element>
    <xsd:element name="CCMWorkflowInstanceID" ma:index="64" nillable="true" ma:displayName="Godkendelse" ma:internalName="CCMWorkflowInstanceID">
      <xsd:simpleType>
        <xsd:restriction base="dms:Text">
          <xsd:maxLength value="255"/>
        </xsd:restriction>
      </xsd:simpleType>
    </xsd:element>
    <xsd:element name="CCMWorkflowStatus" ma:index="65" nillable="true" ma:displayName="Godkendelsesstatus" ma:description="" ma:format="Dropdown" ma:internalName="CCMWorkflowStatus" ma:readOnly="true">
      <xsd:simpleType>
        <xsd:restriction base="dms:Choice">
          <xsd:enumeration value="Tom"/>
          <xsd:enumeration value="I gang"/>
          <xsd:enumeration value="Godkendt"/>
          <xsd:enumeration value="Betinget godkendt"/>
          <xsd:enumeration value="Afvist"/>
          <xsd:enumeration value="Afbrud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Dokumentkategori" ma:default="Intern" ma:description="" ma:format="Dropdown" ma:internalName="Korrespondance" ma:readOnly="fals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CaseOwner" ma:index="3" nillable="true" ma:displayName="Dokumentansvarlig" ma:default="345;#Nadja Juul Christiansen (az01287)" ma:description="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4" ma:displayName="Dato" ma:default="[today]" ma:description="" ma:format="DateOnly" ma:internalName="Dato" ma:readOnly="false">
      <xsd:simpleType>
        <xsd:restriction base="dms:DateTime"/>
      </xsd:simpleType>
    </xsd:element>
    <xsd:element name="Beskrivelse" ma:index="6" nillable="true" ma:displayName="Beskrivelse" ma:description="" ma:internalName="Beskrivelse" ma:readOnly="false">
      <xsd:simpleType>
        <xsd:restriction base="dms:Note"/>
      </xsd:simpleType>
    </xsd:element>
    <xsd:element name="Classification" ma:index="22" nillable="true" ma:displayName="Klassifikation" ma:description="" ma:hidden="true" ma:internalName="Classification" ma:readOnly="false">
      <xsd:simpleType>
        <xsd:restriction base="dms:Choice">
          <xsd:enumeration value="Offentlig"/>
          <xsd:enumeration value="Åben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9948-3042-4F3A-B3A2-672FCFD70128" elementFormDefault="qualified">
    <xsd:import namespace="http://schemas.microsoft.com/office/2006/documentManagement/types"/>
    <xsd:import namespace="http://schemas.microsoft.com/office/infopath/2007/PartnerControls"/>
    <xsd:element name="Frist" ma:index="5" nillable="true" ma:displayName="Opfølgningsfrist" ma:description="Frist for besvarelse af indgående dokument" ma:format="DateOnly" ma:internalName="Frist" ma:readOnly="false">
      <xsd:simpleType>
        <xsd:restriction base="dms:DateTime"/>
      </xsd:simpleType>
    </xsd:element>
    <xsd:element name="Modtagere" ma:index="8" nillable="true" ma:displayName="Modtagere" ma:description="" ma:list="{3982EFA8-2589-47B6-88A0-C3946F7E9716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9" nillable="true" ma:displayName="Part" ma:description="Udfyldes, hvis dette dokument skal tilknyttes en eksisterende sagspart" ma:list="{3982EFA8-2589-47B6-88A0-C3946F7E9716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10" nillable="true" ma:displayName="Svar på" ma:description="Udfyldes, hvis dette er et svar på et indgående dokument" ma:list="{37A69948-3042-4F3A-B3A2-672FCFD70128}" ma:internalName="SvarPa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description="" ma:internalName="ErBesvaret">
      <xsd:simpleType>
        <xsd:restriction base="dms:Boolean"/>
      </xsd:simpleType>
    </xsd:element>
    <xsd:element name="CCMMeetingCaseLink" ma:index="12" nillable="true" ma:displayName="Mødesag" ma:description="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fsender" ma:index="13" nillable="true" ma:displayName="Afsender" ma:description="" ma:list="{3982EFA8-2589-47B6-88A0-C3946F7E9716}" ma:internalName="Afsender" ma:showField="VisNavn">
      <xsd:simpleType>
        <xsd:restriction base="dms:Lookup"/>
      </xsd:simpleType>
    </xsd:element>
    <xsd:element name="Dokumentgruppe" ma:index="14" nillable="true" ma:displayName="Dokumentgruppe" ma:description="" ma:internalName="Dokumentgruppe">
      <xsd:simpleType>
        <xsd:restriction base="dms:Text">
          <xsd:maxLength value="255"/>
        </xsd:restriction>
      </xsd:simpleType>
    </xsd:element>
    <xsd:element name="LongTitle" ma:index="15" nillable="true" ma:displayName="eDoc titel" ma:description="" ma:internalName="LongTitle">
      <xsd:simpleType>
        <xsd:restriction base="dms:Note">
          <xsd:maxLength value="255"/>
        </xsd:restriction>
      </xsd:simpleType>
    </xsd:element>
    <xsd:element name="EdocDocId" ma:index="16" nillable="true" ma:displayName="eDoc Dok id" ma:description="" ma:internalName="EdocDocId">
      <xsd:simpleType>
        <xsd:restriction base="dms:Text">
          <xsd:maxLength value="255"/>
        </xsd:restriction>
      </xsd:simpleType>
    </xsd:element>
    <xsd:element name="EdocKorrespondance" ma:index="17" nillable="true" ma:displayName="eDoc kommunikation" ma:description="" ma:internalName="EdocKorrespondance">
      <xsd:simpleType>
        <xsd:restriction base="dms:Note">
          <xsd:maxLength value="255"/>
        </xsd:restriction>
      </xsd:simpleType>
    </xsd:element>
    <xsd:element name="Forsendelsesdato" ma:index="18" nillable="true" ma:displayName="Forsendelsesdato" ma:description="" ma:format="DateOnly" ma:internalName="Forsendelsesdato">
      <xsd:simpleType>
        <xsd:restriction base="dms:DateTime"/>
      </xsd:simpleType>
    </xsd:element>
    <xsd:element name="CCMMustBeOnPostList" ma:index="19" nillable="true" ma:displayName="Skal på postliste" ma:default="0" ma:description="" ma:internalName="CCMMustBeOnPostList">
      <xsd:simpleType>
        <xsd:restriction base="dms:Boolean"/>
      </xsd:simpleType>
    </xsd:element>
    <xsd:element name="PostListDate" ma:index="20" nillable="true" ma:displayName="Skal tilføjes til postliste" ma:description="Udfyldes automatisk når dokumentet journaliseres. Indgående: dags dato. Udgående: dags dato + tre hverdage" ma:format="DateOnly" ma:internalName="PostListDate">
      <xsd:simpleType>
        <xsd:restriction base="dms:DateTime"/>
      </xsd:simpleType>
    </xsd:element>
    <xsd:element name="Afvisningsaarsag" ma:index="21" nillable="true" ma:displayName="Afvisningsårsag" ma:internalName="Afvisningsaarsag">
      <xsd:simpleType>
        <xsd:restriction base="dms:Note">
          <xsd:maxLength value="255"/>
        </xsd:restriction>
      </xsd:simpleType>
    </xsd:element>
    <xsd:element name="CCMMeetingCaseId" ma:index="46" nillable="true" ma:displayName="CCMMeetingCaseId" ma:description="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7" nillable="true" ma:displayName="CCMAgendaItemId" ma:decimals="0" ma:description="" ma:hidden="true" ma:internalName="CCMAgendaItemId">
      <xsd:simpleType>
        <xsd:restriction base="dms:Number"/>
      </xsd:simpleType>
    </xsd:element>
    <xsd:element name="AgendaStatusIcon" ma:index="48" nillable="true" ma:displayName="Ikon for dagsordensstatus" ma:description="" ma:internalName="AgendaStatusIcon" ma:readOnly="true">
      <xsd:simpleType>
        <xsd:restriction base="dms:Unknown"/>
      </xsd:simpleType>
    </xsd:element>
    <xsd:element name="CCMAgendaDocumentStatus" ma:index="57" nillable="true" ma:displayName="Status for dagsordensdokument" ma:description="" ma:format="Dropdown" ma:hidden="true" ma:internalName="CCMAgendaDocumentStatus" ma:readOnly="false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8" nillable="true" ma:displayName="Dagsordenstatus" ma:default="" ma:description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DeliveryStatus" ma:index="60" nillable="true" ma:displayName="Forsendelsesstatus" ma:description="" ma:internalName="DeliveryStatus" ma:readOnly="true">
      <xsd:simpleType>
        <xsd:restriction base="dms:Text"/>
      </xsd:simpleType>
    </xsd:element>
    <xsd:element name="e98d1497e63448c0b4fc1021de4c39e7" ma:index="62" nillable="true" ma:taxonomy="true" ma:internalName="e98d1497e63448c0b4fc1021de4c39e7" ma:taxonomyFieldName="Dokumenttype" ma:displayName="Dokumenttype" ma:default="" ma:fieldId="{e98d1497-e634-48c0-b4fc-1021de4c39e7}" ma:sspId="fa62fa73-06a4-4d3f-ac30-4c119cbd4bd7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2ff0-361b-46b0-a45d-077918f19f8b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24abb76f-9e61-4f85-9f99-4041cce95e23}" ma:internalName="TaxCatchAll" ma:showField="CatchAllData" ma:web="438c2ff0-361b-46b0-a45d-077918f19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 xmlns="37A69948-3042-4F3A-B3A2-672FCFD70128"/>
    <Frist xmlns="37A69948-3042-4F3A-B3A2-672FCFD70128" xsi:nil="true"/>
    <SvarPaa xmlns="37A69948-3042-4F3A-B3A2-672FCFD70128"/>
    <LongTitle xmlns="37A69948-3042-4F3A-B3A2-672FCFD70128" xsi:nil="true"/>
    <Forsendelsesdato xmlns="37A69948-3042-4F3A-B3A2-672FCFD70128" xsi:nil="true"/>
    <TaxCatchAll xmlns="438c2ff0-361b-46b0-a45d-077918f19f8b"/>
    <CCMCognitiveType xmlns="http://schemas.microsoft.com/sharepoint/v3" xsi:nil="true"/>
    <CCMMeetingCaseLink xmlns="37A69948-3042-4F3A-B3A2-672FCFD70128">
      <Url xsi:nil="true"/>
      <Description xsi:nil="true"/>
    </CCMMeetingCaseLink>
    <CCMAgendaItemId xmlns="37A69948-3042-4F3A-B3A2-672FCFD70128" xsi:nil="true"/>
    <ErBesvaret xmlns="37A69948-3042-4F3A-B3A2-672FCFD70128">false</ErBesvaret>
    <CCMMeetingCaseId xmlns="37A69948-3042-4F3A-B3A2-672FCFD70128" xsi:nil="true"/>
    <CaseOwner xmlns="ff038efd-60d5-4198-a271-1b789e3e63e2">
      <UserInfo>
        <DisplayName>Nikolaj Sloth Laursen (az37349)</DisplayName>
        <AccountId>118</AccountId>
        <AccountType/>
      </UserInfo>
    </CaseOwner>
    <Beskrivelse xmlns="ff038efd-60d5-4198-a271-1b789e3e63e2" xsi:nil="true"/>
    <Afsender xmlns="37A69948-3042-4F3A-B3A2-672FCFD70128" xsi:nil="true"/>
    <EdocDocId xmlns="37A69948-3042-4F3A-B3A2-672FCFD70128" xsi:nil="true"/>
    <Dokumentgruppe xmlns="37A69948-3042-4F3A-B3A2-672FCFD70128" xsi:nil="true"/>
    <EdocKorrespondance xmlns="37A69948-3042-4F3A-B3A2-672FCFD70128" xsi:nil="true"/>
    <CCMMustBeOnPostList xmlns="37A69948-3042-4F3A-B3A2-672FCFD70128">false</CCMMustBeOnPostList>
    <CCMAgendaDocumentStatus xmlns="37A69948-3042-4F3A-B3A2-672FCFD70128" xsi:nil="true"/>
    <Classification xmlns="ff038efd-60d5-4198-a271-1b789e3e63e2" xsi:nil="true"/>
    <Korrespondance xmlns="ff038efd-60d5-4198-a271-1b789e3e63e2">Intern</Korrespondance>
    <Dato xmlns="ff038efd-60d5-4198-a271-1b789e3e63e2">2022-12-14T08:09:22+00:00</Dato>
    <Modtagere xmlns="37A69948-3042-4F3A-B3A2-672FCFD70128"/>
    <PostListDate xmlns="37A69948-3042-4F3A-B3A2-672FCFD70128" xsi:nil="true"/>
    <CCMAgendaStatus xmlns="37A69948-3042-4F3A-B3A2-672FCFD70128" xsi:nil="true"/>
    <Afvisningsaarsag xmlns="37A69948-3042-4F3A-B3A2-672FCFD70128" xsi:nil="true"/>
    <CCMMetadataExtractionStatus xmlns="http://schemas.microsoft.com/sharepoint/v3">CCMPageCount:Idle;CCMCommentCount:Idle</CCMMetadataExtractionStatus>
    <e98d1497e63448c0b4fc1021de4c39e7 xmlns="37A69948-3042-4F3A-B3A2-672FCFD70128">
      <Terms xmlns="http://schemas.microsoft.com/office/infopath/2007/PartnerControls"/>
    </e98d1497e63448c0b4fc1021de4c39e7>
    <LocalAttachment xmlns="http://schemas.microsoft.com/sharepoint/v3">false</LocalAttachment>
    <Related xmlns="http://schemas.microsoft.com/sharepoint/v3">false</Related>
    <Finalized xmlns="http://schemas.microsoft.com/sharepoint/v3">false</Finalized>
    <RegistrationDate xmlns="http://schemas.microsoft.com/sharepoint/v3" xsi:nil="true"/>
    <CaseRecordNumber xmlns="http://schemas.microsoft.com/sharepoint/v3">0</CaseRecordNumber>
    <CCMSystemID xmlns="http://schemas.microsoft.com/sharepoint/v3">f452fd82-f825-4625-94f7-931e364632d9</CCMSystemID>
    <CCMVisualId xmlns="http://schemas.microsoft.com/sharepoint/v3">EMN-2022-010576</CCMVisualId>
    <CCMPageCount xmlns="http://schemas.microsoft.com/sharepoint/v3">1</CCMPageCount>
    <DocID xmlns="http://schemas.microsoft.com/sharepoint/v3">4502212</DocID>
    <CCMCommentCount xmlns="http://schemas.microsoft.com/sharepoint/v3">0</CCMCommentCount>
    <CCMTemplateID xmlns="http://schemas.microsoft.com/sharepoint/v3">0</CCMTemplateID>
    <CaseID xmlns="http://schemas.microsoft.com/sharepoint/v3">EMN-2022-010576</CaseID>
    <CCMPreviewAnnotationsTasks xmlns="http://schemas.microsoft.com/sharepoint/v3">0</CCMPreviewAnnotationsTasks>
    <CCMConversation xmlns="http://schemas.microsoft.com/sharepoint/v3" xsi:nil="true"/>
    <CCMWorkflowInstance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E4984E5-0C6F-4C42-BCD5-4CFEBB5C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038efd-60d5-4198-a271-1b789e3e63e2"/>
    <ds:schemaRef ds:uri="37A69948-3042-4F3A-B3A2-672FCFD70128"/>
    <ds:schemaRef ds:uri="438c2ff0-361b-46b0-a45d-077918f19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3AEC0-A89E-4D95-AF7D-5C500A0E0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A9B54-E0C4-4384-ACE4-62D362E67417}">
  <ds:schemaRefs>
    <ds:schemaRef ds:uri="ff038efd-60d5-4198-a271-1b789e3e63e2"/>
    <ds:schemaRef ds:uri="37A69948-3042-4F3A-B3A2-672FCFD70128"/>
    <ds:schemaRef ds:uri="http://purl.org/dc/terms/"/>
    <ds:schemaRef ds:uri="http://schemas.microsoft.com/office/infopath/2007/PartnerControls"/>
    <ds:schemaRef ds:uri="438c2ff0-361b-46b0-a45d-077918f19f8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0</TotalTime>
  <Pages>1</Pages>
  <Words>101</Words>
  <Characters>725</Characters>
  <Application>Microsoft Office Word</Application>
  <DocSecurity>0</DocSecurity>
  <Lines>45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Aarhus Kommune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subject/>
  <dc:creator>Nikolaj Sloth Pedersen</dc:creator>
  <cp:keywords/>
  <dc:description/>
  <cp:lastModifiedBy>Nikolaj Sloth Laursen</cp:lastModifiedBy>
  <cp:revision>2</cp:revision>
  <dcterms:created xsi:type="dcterms:W3CDTF">2023-02-07T07:36:00Z</dcterms:created>
  <dcterms:modified xsi:type="dcterms:W3CDTF">2023-02-07T07:36:00Z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0x010100AC085CFC53BC46CEA2EADE194AD9D4820050787A0630D3484BB50872D27EA34D92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CCMReplyToDocCacheId_AA145BE6-B859-401A-B2E0-03BB3E7048FC_ddc20cf8-cb22-4840-8742-b5d1ce00c5c2</vt:lpwstr>
  </property>
  <property fmtid="{D5CDD505-2E9C-101B-9397-08002B2CF9AE}" pid="9" name="CCMSystem">
    <vt:lpwstr> </vt:lpwstr>
  </property>
  <property fmtid="{D5CDD505-2E9C-101B-9397-08002B2CF9AE}" pid="10" name="CCMEventContext">
    <vt:lpwstr>8c502489-54d1-42d5-bc02-e0b5919cad18</vt:lpwstr>
  </property>
  <property fmtid="{D5CDD505-2E9C-101B-9397-08002B2CF9AE}" pid="11" name="CCMCommunication">
    <vt:lpwstr/>
  </property>
</Properties>
</file>